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2BC" w:rsidRDefault="00463AE9">
      <w:pPr>
        <w:pStyle w:val="ContactInfo"/>
      </w:pPr>
      <w:sdt>
        <w:sdtPr>
          <w:alias w:val="Street Address"/>
          <w:tag w:val="Street Address"/>
          <w:id w:val="1415969137"/>
          <w:placeholder>
            <w:docPart w:val="4C634576B2374A7F9DA798AD886663AC"/>
          </w:placeholder>
          <w:showingPlcHdr/>
          <w:dataBinding w:prefixMappings="xmlns:ns0='http://schemas.microsoft.com/office/2006/coverPageProps' " w:xpath="/ns0:CoverPageProperties[1]/ns0:CompanyAddress[1]" w:storeItemID="{55AF091B-3C7A-41E3-B477-F2FDAA23CFDA}"/>
          <w:text w:multiLine="1"/>
        </w:sdtPr>
        <w:sdtEndPr/>
        <w:sdtContent>
          <w:r w:rsidR="00414819">
            <w:t>[Street Address]</w:t>
          </w:r>
        </w:sdtContent>
      </w:sdt>
    </w:p>
    <w:sdt>
      <w:sdtPr>
        <w:alias w:val="Category"/>
        <w:tag w:val=""/>
        <w:id w:val="1543715586"/>
        <w:placeholder>
          <w:docPart w:val="47CD5F52D80A4B239F90F5F8AA339B4C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[City, ST ZIP Code]</w:t>
          </w:r>
        </w:p>
      </w:sdtContent>
    </w:sdt>
    <w:p w:rsidR="002C42BC" w:rsidRDefault="00463AE9">
      <w:pPr>
        <w:pStyle w:val="ContactInfo"/>
      </w:pPr>
      <w:sdt>
        <w:sdtPr>
          <w:alias w:val="Telephone"/>
          <w:tag w:val="Telephone"/>
          <w:id w:val="599758962"/>
          <w:placeholder>
            <w:docPart w:val="6921F3BC62E54D89AF1BC403908CBA7D"/>
          </w:placeholder>
          <w:showingPlcHdr/>
          <w:dataBinding w:prefixMappings="xmlns:ns0='http://schemas.microsoft.com/office/2006/coverPageProps' " w:xpath="/ns0:CoverPageProperties[1]/ns0:CompanyPhone[1]" w:storeItemID="{55AF091B-3C7A-41E3-B477-F2FDAA23CFDA}"/>
          <w:text/>
        </w:sdtPr>
        <w:sdtEndPr/>
        <w:sdtContent>
          <w:r w:rsidR="00414819">
            <w:t>[Telephone]</w:t>
          </w:r>
        </w:sdtContent>
      </w:sdt>
    </w:p>
    <w:sdt>
      <w:sdtPr>
        <w:alias w:val="Website"/>
        <w:tag w:val="Website"/>
        <w:id w:val="48967594"/>
        <w:placeholder>
          <w:docPart w:val="BF7B0C90198B46C2A33C2AC8D29CF211"/>
        </w:placeholder>
        <w:showingPlcHdr/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/>
      </w:sdtPr>
      <w:sdtEndPr/>
      <w:sdtContent>
        <w:p w:rsidR="002C42BC" w:rsidRDefault="00414819">
          <w:pPr>
            <w:pStyle w:val="ContactInfo"/>
          </w:pPr>
          <w:r>
            <w:t>[Website]</w:t>
          </w:r>
        </w:p>
      </w:sdtContent>
    </w:sdt>
    <w:sdt>
      <w:sdtPr>
        <w:rPr>
          <w:rStyle w:val="Emphasis"/>
        </w:rPr>
        <w:alias w:val="Email"/>
        <w:tag w:val=""/>
        <w:id w:val="1889536063"/>
        <w:placeholder>
          <w:docPart w:val="68C0872C32B04241BD3731ADC3022062"/>
        </w:placeholder>
        <w:showingPlcHdr/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>
        <w:rPr>
          <w:rStyle w:val="Emphasis"/>
        </w:rPr>
      </w:sdtEndPr>
      <w:sdtContent>
        <w:p w:rsidR="002C42BC" w:rsidRDefault="00414819">
          <w:pPr>
            <w:pStyle w:val="ContactInfo"/>
            <w:rPr>
              <w:rStyle w:val="Emphasis"/>
            </w:rPr>
          </w:pPr>
          <w:r>
            <w:rPr>
              <w:rStyle w:val="Emphasis"/>
            </w:rPr>
            <w:t>[Email]</w:t>
          </w:r>
        </w:p>
      </w:sdtContent>
    </w:sdt>
    <w:p w:rsidR="002C42BC" w:rsidRDefault="00463AE9">
      <w:pPr>
        <w:pStyle w:val="Name"/>
      </w:pPr>
      <w:sdt>
        <w:sdtPr>
          <w:alias w:val="Your Name"/>
          <w:tag w:val=""/>
          <w:id w:val="1197042864"/>
          <w:placeholder>
            <w:docPart w:val="6450A11F700C4C2C8EABCAACBE5B3B77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proofErr w:type="gramStart"/>
          <w:r w:rsidR="001C4D05">
            <w:t>Your</w:t>
          </w:r>
          <w:proofErr w:type="gramEnd"/>
          <w:r w:rsidR="001C4D05">
            <w:t xml:space="preserve"> Name</w:t>
          </w:r>
        </w:sdtContent>
      </w:sdt>
    </w:p>
    <w:tbl>
      <w:tblPr>
        <w:tblStyle w:val="ResumeTable"/>
        <w:tblW w:w="5000" w:type="pct"/>
        <w:tblLook w:val="04A0" w:firstRow="1" w:lastRow="0" w:firstColumn="1" w:lastColumn="0" w:noHBand="0" w:noVBand="1"/>
        <w:tblDescription w:val="Resume"/>
      </w:tblPr>
      <w:tblGrid>
        <w:gridCol w:w="1778"/>
        <w:gridCol w:w="472"/>
        <w:gridCol w:w="7830"/>
      </w:tblGrid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Objective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2C42BC" w:rsidP="001C4D05">
            <w:pPr>
              <w:pStyle w:val="ResumeText"/>
            </w:pP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Skills &amp; Abilities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2C42BC" w:rsidP="001C4D05">
            <w:pPr>
              <w:pStyle w:val="ResumeText"/>
            </w:pPr>
          </w:p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Experience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1436861535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221802691"/>
                  <w:placeholder>
                    <w:docPart w:val="62027C1D391148DBA8B0768EC60AD658"/>
                  </w:placeholder>
                </w:sdtPr>
                <w:sdtEndPr/>
                <w:sdtContent>
                  <w:sdt>
                    <w:sdtPr>
                      <w:id w:val="335887804"/>
                      <w:placeholder>
                        <w:docPart w:val="9C6366AA171A4648B5875D0B7FF6F6F1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155736957"/>
                      <w:placeholder>
                        <w:docPart w:val="8220DD0EEE744A17BC9F72D6A41BE7FA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513455036"/>
                      <w:placeholder>
                        <w:docPart w:val="D94216C019B0456A8FD708B564E481B2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68699791"/>
                  <w:placeholder>
                    <w:docPart w:val="62027C1D391148DBA8B0768EC60AD658"/>
                  </w:placeholder>
                </w:sdtPr>
                <w:sdtEndPr/>
                <w:sdtContent>
                  <w:sdt>
                    <w:sdtPr>
                      <w:id w:val="871502144"/>
                      <w:placeholder>
                        <w:docPart w:val="9C6366AA171A4648B5875D0B7FF6F6F1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[Job Title, Company Name]</w:t>
                        </w:r>
                      </w:p>
                    </w:sdtContent>
                  </w:sdt>
                  <w:sdt>
                    <w:sdtPr>
                      <w:id w:val="525447839"/>
                      <w:placeholder>
                        <w:docPart w:val="8220DD0EEE744A17BC9F72D6A41BE7FA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ResumeText"/>
                        </w:pPr>
                        <w:r>
                          <w:t>[Dates From – To]</w:t>
                        </w:r>
                      </w:p>
                    </w:sdtContent>
                  </w:sdt>
                  <w:sdt>
                    <w:sdtPr>
                      <w:id w:val="-223295061"/>
                      <w:placeholder>
                        <w:docPart w:val="D94216C019B0456A8FD708B564E481B2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This is the place for a brief summary of your key responsibilities and most stellar accomplishments.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414819">
            <w:pPr>
              <w:pStyle w:val="Heading1"/>
            </w:pPr>
            <w:r>
              <w:t>Education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691765356"/>
            </w:sdtPr>
            <w:sdtEndPr/>
            <w:sdtContent>
              <w:sdt>
                <w:sdtP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id w:val="-1126388115"/>
                  <w:placeholder>
                    <w:docPart w:val="62027C1D391148DBA8B0768EC60AD658"/>
                  </w:placeholder>
                </w:sdtPr>
                <w:sdtEndPr/>
                <w:sdtContent>
                  <w:sdt>
                    <w:sdtPr>
                      <w:id w:val="-298228076"/>
                      <w:placeholder>
                        <w:docPart w:val="CA89D1B3CDC64E4AAAFF3988903B87BB"/>
                      </w:placeholder>
                      <w:temporary/>
                      <w:showingPlcHdr/>
                      <w:text/>
                    </w:sdtPr>
                    <w:sdtEndPr/>
                    <w:sdtContent>
                      <w:p w:rsidR="002C42BC" w:rsidRDefault="00414819">
                        <w:pPr>
                          <w:pStyle w:val="Heading2"/>
                        </w:pPr>
                        <w:r>
                          <w:t>[School Name—Location—Degree]</w:t>
                        </w:r>
                      </w:p>
                    </w:sdtContent>
                  </w:sdt>
                  <w:sdt>
                    <w:sdtPr>
                      <w:id w:val="1437799257"/>
                      <w:placeholder>
                        <w:docPart w:val="CF19C20FCF27429489280C88FB1963F7"/>
                      </w:placeholder>
                      <w:temporary/>
                      <w:showingPlcHdr/>
                    </w:sdtPr>
                    <w:sdtEndPr/>
                    <w:sdtContent>
                      <w:p w:rsidR="002C42BC" w:rsidRDefault="00414819">
                        <w:r>
                          <w:t>You might want to include your GPA here and a brief summary of relevant coursework, awards, and honors.</w:t>
                        </w:r>
                      </w:p>
                    </w:sdtContent>
                  </w:sdt>
                </w:sdtContent>
              </w:sdt>
            </w:sdtContent>
          </w:sdt>
        </w:tc>
      </w:tr>
      <w:tr w:rsidR="002C42BC">
        <w:tc>
          <w:tcPr>
            <w:tcW w:w="1778" w:type="dxa"/>
          </w:tcPr>
          <w:p w:rsidR="002C42BC" w:rsidRDefault="001C4D05">
            <w:pPr>
              <w:pStyle w:val="Heading1"/>
            </w:pPr>
            <w:r>
              <w:t>ExtraCurricular and Co-Curricular</w:t>
            </w:r>
            <w:bookmarkStart w:id="0" w:name="_GoBack"/>
            <w:bookmarkEnd w:id="0"/>
            <w:r>
              <w:t xml:space="preserve"> Activities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2C42BC" w:rsidP="001C4D05">
            <w:pPr>
              <w:pStyle w:val="ResumeText"/>
            </w:pPr>
          </w:p>
        </w:tc>
      </w:tr>
      <w:tr w:rsidR="002C42BC">
        <w:tc>
          <w:tcPr>
            <w:tcW w:w="1778" w:type="dxa"/>
          </w:tcPr>
          <w:p w:rsidR="002C42BC" w:rsidRDefault="001C4D05">
            <w:pPr>
              <w:pStyle w:val="Heading1"/>
            </w:pPr>
            <w:r>
              <w:t xml:space="preserve">Volunteer Experience 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p w:rsidR="002C42BC" w:rsidRDefault="002C42BC" w:rsidP="001C4D05">
            <w:pPr>
              <w:pStyle w:val="ResumeText"/>
            </w:pPr>
          </w:p>
        </w:tc>
      </w:tr>
      <w:tr w:rsidR="002C42BC">
        <w:tc>
          <w:tcPr>
            <w:tcW w:w="1778" w:type="dxa"/>
          </w:tcPr>
          <w:p w:rsidR="002C42BC" w:rsidRDefault="001C4D05">
            <w:pPr>
              <w:pStyle w:val="Heading1"/>
            </w:pPr>
            <w:r>
              <w:t>Hobbies Interests</w:t>
            </w:r>
          </w:p>
        </w:tc>
        <w:tc>
          <w:tcPr>
            <w:tcW w:w="472" w:type="dxa"/>
          </w:tcPr>
          <w:p w:rsidR="002C42BC" w:rsidRDefault="002C42BC"/>
        </w:tc>
        <w:tc>
          <w:tcPr>
            <w:tcW w:w="7830" w:type="dxa"/>
          </w:tcPr>
          <w:sdt>
            <w:sdtPr>
              <w:rPr>
                <w:rFonts w:asciiTheme="minorHAnsi" w:eastAsiaTheme="minorEastAsia" w:hAnsiTheme="minorHAnsi" w:cstheme="minorBidi"/>
                <w:b w:val="0"/>
                <w:bCs w:val="0"/>
                <w:caps w:val="0"/>
                <w:color w:val="595959" w:themeColor="text1" w:themeTint="A6"/>
                <w14:ligatures w14:val="none"/>
              </w:rPr>
              <w:id w:val="-1883713024"/>
              <w:showingPlcHdr/>
            </w:sdtPr>
            <w:sdtEndPr>
              <w:rPr>
                <w:rFonts w:asciiTheme="majorHAnsi" w:hAnsiTheme="majorHAnsi" w:cstheme="majorBidi"/>
                <w:b/>
                <w:bCs/>
                <w:caps/>
                <w:color w:val="404040" w:themeColor="text1" w:themeTint="BF"/>
                <w14:ligatures w14:val="standardContextual"/>
              </w:rPr>
            </w:sdtEndPr>
            <w:sdtContent>
              <w:p w:rsidR="002C42BC" w:rsidRDefault="001C4D05" w:rsidP="001C4D05">
                <w:pPr>
                  <w:pStyle w:val="Heading2"/>
                </w:pPr>
                <w:r>
                  <w:rPr>
                    <w:rFonts w:asciiTheme="minorHAnsi" w:eastAsiaTheme="minorEastAsia" w:hAnsiTheme="minorHAnsi" w:cstheme="minorBidi"/>
                    <w:b w:val="0"/>
                    <w:bCs w:val="0"/>
                    <w:caps w:val="0"/>
                    <w:color w:val="595959" w:themeColor="text1" w:themeTint="A6"/>
                    <w14:ligatures w14:val="none"/>
                  </w:rPr>
                  <w:t xml:space="preserve">     </w:t>
                </w:r>
              </w:p>
            </w:sdtContent>
          </w:sdt>
        </w:tc>
      </w:tr>
    </w:tbl>
    <w:p w:rsidR="002C42BC" w:rsidRDefault="002C42BC"/>
    <w:sectPr w:rsidR="002C42BC">
      <w:footerReference w:type="default" r:id="rId10"/>
      <w:pgSz w:w="12240" w:h="15840" w:code="1"/>
      <w:pgMar w:top="1080" w:right="1080" w:bottom="1080" w:left="108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AE9" w:rsidRDefault="00463AE9">
      <w:pPr>
        <w:spacing w:before="0" w:after="0" w:line="240" w:lineRule="auto"/>
      </w:pPr>
      <w:r>
        <w:separator/>
      </w:r>
    </w:p>
  </w:endnote>
  <w:endnote w:type="continuationSeparator" w:id="0">
    <w:p w:rsidR="00463AE9" w:rsidRDefault="00463AE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2BC" w:rsidRDefault="00414819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AE9" w:rsidRDefault="00463AE9">
      <w:pPr>
        <w:spacing w:before="0" w:after="0" w:line="240" w:lineRule="auto"/>
      </w:pPr>
      <w:r>
        <w:separator/>
      </w:r>
    </w:p>
  </w:footnote>
  <w:footnote w:type="continuationSeparator" w:id="0">
    <w:p w:rsidR="00463AE9" w:rsidRDefault="00463AE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4D05"/>
    <w:rsid w:val="001C4D05"/>
    <w:rsid w:val="002C42BC"/>
    <w:rsid w:val="00414819"/>
    <w:rsid w:val="00463AE9"/>
    <w:rsid w:val="00FA6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05"/>
    <w:rPr>
      <w:rFonts w:ascii="Tahoma" w:hAnsi="Tahoma" w:cs="Tahoma"/>
      <w:kern w:val="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8" w:qFormat="1"/>
    <w:lsdException w:name="heading 5" w:uiPriority="18" w:qFormat="1"/>
    <w:lsdException w:name="heading 6" w:uiPriority="18" w:qFormat="1"/>
    <w:lsdException w:name="heading 7" w:uiPriority="18" w:qFormat="1"/>
    <w:lsdException w:name="heading 8" w:uiPriority="18" w:qFormat="1"/>
    <w:lsdException w:name="heading 9" w:uiPriority="18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2"/>
    <w:lsdException w:name="footer" w:uiPriority="2"/>
    <w:lsdException w:name="caption" w:uiPriority="35" w:qFormat="1"/>
    <w:lsdException w:name="Title" w:uiPriority="10" w:unhideWhenUsed="0" w:qFormat="1"/>
    <w:lsdException w:name="Closing" w:uiPriority="8" w:qFormat="1"/>
    <w:lsdException w:name="Signature" w:uiPriority="8" w:qFormat="1"/>
    <w:lsdException w:name="Default Paragraph Font" w:uiPriority="1"/>
    <w:lsdException w:name="Subtitle" w:uiPriority="11" w:qFormat="1"/>
    <w:lsdException w:name="Salutation" w:uiPriority="8" w:qFormat="1"/>
    <w:lsdException w:name="Date" w:uiPriority="8" w:qFormat="1"/>
    <w:lsdException w:name="Strong" w:uiPriority="9" w:unhideWhenUsed="0" w:qFormat="1"/>
    <w:lsdException w:name="Emphasis" w:uiPriority="2" w:unhideWhenUsed="0" w:qFormat="1"/>
    <w:lsdException w:name="Table Grid" w:semiHidden="0" w:uiPriority="59" w:unhideWhenUsed="0"/>
    <w:lsdException w:name="Placeholder Text" w:unhideWhenUsed="0"/>
    <w:lsdException w:name="No Spacing" w:uiPriority="9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1"/>
    <w:unhideWhenUsed/>
    <w:qFormat/>
    <w:pPr>
      <w:jc w:val="right"/>
      <w:outlineLvl w:val="0"/>
    </w:pPr>
    <w:rPr>
      <w:rFonts w:asciiTheme="majorHAnsi" w:eastAsiaTheme="majorEastAsia" w:hAnsiTheme="majorHAnsi" w:cstheme="majorBidi"/>
      <w:caps/>
      <w:color w:val="7E97AD" w:themeColor="accent1"/>
      <w:sz w:val="21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after="40"/>
      <w:outlineLvl w:val="1"/>
    </w:pPr>
    <w:rPr>
      <w:rFonts w:asciiTheme="majorHAnsi" w:eastAsiaTheme="majorEastAsia" w:hAnsiTheme="majorHAnsi" w:cstheme="majorBidi"/>
      <w:b/>
      <w:bCs/>
      <w:caps/>
      <w:color w:val="404040" w:themeColor="text1" w:themeTint="BF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"/>
    <w:unhideWhenUsed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"/>
    <w:rPr>
      <w:kern w:val="20"/>
    </w:rPr>
  </w:style>
  <w:style w:type="paragraph" w:styleId="Footer">
    <w:name w:val="footer"/>
    <w:basedOn w:val="Normal"/>
    <w:link w:val="FooterChar"/>
    <w:uiPriority w:val="2"/>
    <w:unhideWhenUsed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2"/>
    <w:rPr>
      <w:kern w:val="20"/>
    </w:rPr>
  </w:style>
  <w:style w:type="paragraph" w:customStyle="1" w:styleId="ResumeText">
    <w:name w:val="Resume Text"/>
    <w:basedOn w:val="Normal"/>
    <w:qFormat/>
    <w:pPr>
      <w:spacing w:after="40"/>
      <w:ind w:right="144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7E97AD" w:themeColor="accent1"/>
      <w:kern w:val="20"/>
      <w:sz w:val="21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aps/>
      <w:color w:val="404040" w:themeColor="text1" w:themeTint="BF"/>
      <w:kern w:val="20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ResumeTable">
    <w:name w:val="Resume Table"/>
    <w:basedOn w:val="TableNormal"/>
    <w:uiPriority w:val="99"/>
    <w:tblPr>
      <w:tblInd w:w="0" w:type="dxa"/>
      <w:tblBorders>
        <w:insideH w:val="single" w:sz="4" w:space="0" w:color="7E97AD" w:themeColor="accent1"/>
      </w:tblBorders>
      <w:tblCellMar>
        <w:top w:w="144" w:type="dxa"/>
        <w:left w:w="0" w:type="dxa"/>
        <w:bottom w:w="144" w:type="dxa"/>
        <w:right w:w="0" w:type="dxa"/>
      </w:tblCellMar>
    </w:tblPr>
  </w:style>
  <w:style w:type="table" w:customStyle="1" w:styleId="LetterTable">
    <w:name w:val="Letter Table"/>
    <w:basedOn w:val="TableNormal"/>
    <w:uiPriority w:val="99"/>
    <w:pPr>
      <w:spacing w:after="0" w:line="240" w:lineRule="auto"/>
      <w:ind w:left="144" w:right="144"/>
    </w:pPr>
    <w:tblPr>
      <w:tblInd w:w="0" w:type="dxa"/>
      <w:tblBorders>
        <w:insideH w:val="single" w:sz="4" w:space="0" w:color="D9D9D9" w:themeColor="background1" w:themeShade="D9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8"/>
    <w:qFormat/>
    <w:pPr>
      <w:spacing w:before="1200" w:after="360"/>
    </w:pPr>
    <w:rPr>
      <w:rFonts w:asciiTheme="majorHAnsi" w:eastAsiaTheme="majorEastAsia" w:hAnsiTheme="majorHAnsi" w:cstheme="majorBidi"/>
      <w:caps/>
      <w:color w:val="7E97AD" w:themeColor="accent1"/>
    </w:rPr>
  </w:style>
  <w:style w:type="character" w:customStyle="1" w:styleId="DateChar">
    <w:name w:val="Date Char"/>
    <w:basedOn w:val="DefaultParagraphFont"/>
    <w:link w:val="Date"/>
    <w:uiPriority w:val="8"/>
    <w:rPr>
      <w:rFonts w:asciiTheme="majorHAnsi" w:eastAsiaTheme="majorEastAsia" w:hAnsiTheme="majorHAnsi" w:cstheme="majorBidi"/>
      <w:caps/>
      <w:color w:val="7E97AD" w:themeColor="accent1"/>
      <w:kern w:val="20"/>
    </w:rPr>
  </w:style>
  <w:style w:type="paragraph" w:customStyle="1" w:styleId="Recipient">
    <w:name w:val="Recipient"/>
    <w:basedOn w:val="Normal"/>
    <w:uiPriority w:val="8"/>
    <w:unhideWhenUsed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8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8"/>
    <w:rPr>
      <w:kern w:val="20"/>
    </w:rPr>
  </w:style>
  <w:style w:type="paragraph" w:styleId="Closing">
    <w:name w:val="Closing"/>
    <w:basedOn w:val="Normal"/>
    <w:link w:val="ClosingChar"/>
    <w:uiPriority w:val="8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8"/>
    <w:rPr>
      <w:kern w:val="20"/>
    </w:rPr>
  </w:style>
  <w:style w:type="paragraph" w:styleId="Signature">
    <w:name w:val="Signature"/>
    <w:basedOn w:val="Normal"/>
    <w:link w:val="SignatureChar"/>
    <w:uiPriority w:val="8"/>
    <w:unhideWhenUsed/>
    <w:qFormat/>
    <w:pPr>
      <w:spacing w:after="480"/>
    </w:pPr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8"/>
    <w:rPr>
      <w:b/>
      <w:bCs/>
      <w:kern w:val="20"/>
    </w:rPr>
  </w:style>
  <w:style w:type="character" w:styleId="Emphasis">
    <w:name w:val="Emphasis"/>
    <w:basedOn w:val="DefaultParagraphFont"/>
    <w:uiPriority w:val="2"/>
    <w:unhideWhenUsed/>
    <w:qFormat/>
    <w:rPr>
      <w:color w:val="7E97AD" w:themeColor="accent1"/>
    </w:rPr>
  </w:style>
  <w:style w:type="paragraph" w:customStyle="1" w:styleId="ContactInfo">
    <w:name w:val="Contact Info"/>
    <w:basedOn w:val="Normal"/>
    <w:uiPriority w:val="2"/>
    <w:qFormat/>
    <w:pPr>
      <w:spacing w:after="0" w:line="240" w:lineRule="auto"/>
      <w:jc w:val="right"/>
    </w:pPr>
    <w:rPr>
      <w:sz w:val="18"/>
    </w:rPr>
  </w:style>
  <w:style w:type="paragraph" w:customStyle="1" w:styleId="Name">
    <w:name w:val="Name"/>
    <w:basedOn w:val="Normal"/>
    <w:next w:val="Normal"/>
    <w:uiPriority w:val="1"/>
    <w:qFormat/>
    <w:pPr>
      <w:pBdr>
        <w:top w:val="single" w:sz="4" w:space="4" w:color="7E97AD" w:themeColor="accent1"/>
        <w:left w:val="single" w:sz="4" w:space="6" w:color="7E97AD" w:themeColor="accent1"/>
        <w:bottom w:val="single" w:sz="4" w:space="4" w:color="7E97AD" w:themeColor="accent1"/>
        <w:right w:val="single" w:sz="4" w:space="6" w:color="7E97AD" w:themeColor="accent1"/>
      </w:pBdr>
      <w:shd w:val="clear" w:color="auto" w:fill="7E97AD" w:themeFill="accent1"/>
      <w:spacing w:before="240"/>
      <w:ind w:left="144" w:right="144"/>
    </w:pPr>
    <w:rPr>
      <w:rFonts w:asciiTheme="majorHAnsi" w:eastAsiaTheme="majorEastAsia" w:hAnsiTheme="majorHAnsi" w:cstheme="majorBidi"/>
      <w:caps/>
      <w:color w:val="FFFFFF" w:themeColor="background1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4D0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D05"/>
    <w:rPr>
      <w:rFonts w:ascii="Tahoma" w:hAnsi="Tahoma" w:cs="Tahoma"/>
      <w:kern w:val="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Northside%20High\Work%20Based%20Learning\WBL%20LESSONPLANS\Lesson%209-%20Resume%20Writing\resume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C634576B2374A7F9DA798AD88666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EC5740-5F27-4AD4-9AC1-5DA63DEC02BD}"/>
      </w:docPartPr>
      <w:docPartBody>
        <w:p w:rsidR="00000000" w:rsidRDefault="0055362D">
          <w:pPr>
            <w:pStyle w:val="4C634576B2374A7F9DA798AD886663AC"/>
          </w:pPr>
          <w:r>
            <w:t>[Street Address]</w:t>
          </w:r>
        </w:p>
      </w:docPartBody>
    </w:docPart>
    <w:docPart>
      <w:docPartPr>
        <w:name w:val="47CD5F52D80A4B239F90F5F8AA339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7B996-D053-41F6-9542-696F98405544}"/>
      </w:docPartPr>
      <w:docPartBody>
        <w:p w:rsidR="00000000" w:rsidRDefault="0055362D">
          <w:pPr>
            <w:pStyle w:val="47CD5F52D80A4B239F90F5F8AA339B4C"/>
          </w:pPr>
          <w:r>
            <w:t>[City, ST ZIP Code]</w:t>
          </w:r>
        </w:p>
      </w:docPartBody>
    </w:docPart>
    <w:docPart>
      <w:docPartPr>
        <w:name w:val="6921F3BC62E54D89AF1BC403908CBA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D92C87-6675-4F89-B27D-30C3829E19DC}"/>
      </w:docPartPr>
      <w:docPartBody>
        <w:p w:rsidR="00000000" w:rsidRDefault="0055362D">
          <w:pPr>
            <w:pStyle w:val="6921F3BC62E54D89AF1BC403908CBA7D"/>
          </w:pPr>
          <w:r>
            <w:t>[Telephone]</w:t>
          </w:r>
        </w:p>
      </w:docPartBody>
    </w:docPart>
    <w:docPart>
      <w:docPartPr>
        <w:name w:val="BF7B0C90198B46C2A33C2AC8D29CF2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B8DEE-A579-4F06-BB67-55634E115631}"/>
      </w:docPartPr>
      <w:docPartBody>
        <w:p w:rsidR="00000000" w:rsidRDefault="0055362D">
          <w:pPr>
            <w:pStyle w:val="BF7B0C90198B46C2A33C2AC8D29CF211"/>
          </w:pPr>
          <w:r>
            <w:t>[Website]</w:t>
          </w:r>
        </w:p>
      </w:docPartBody>
    </w:docPart>
    <w:docPart>
      <w:docPartPr>
        <w:name w:val="68C0872C32B04241BD3731ADC3022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8EDFB-2274-487A-B50A-CC486FBD02C9}"/>
      </w:docPartPr>
      <w:docPartBody>
        <w:p w:rsidR="00000000" w:rsidRDefault="0055362D">
          <w:pPr>
            <w:pStyle w:val="68C0872C32B04241BD3731ADC3022062"/>
          </w:pPr>
          <w:r>
            <w:rPr>
              <w:rStyle w:val="Emphasis"/>
            </w:rPr>
            <w:t>[Email]</w:t>
          </w:r>
        </w:p>
      </w:docPartBody>
    </w:docPart>
    <w:docPart>
      <w:docPartPr>
        <w:name w:val="6450A11F700C4C2C8EABCAACBE5B3B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EB551-AFAE-4DA3-B652-9E8E9CFB226D}"/>
      </w:docPartPr>
      <w:docPartBody>
        <w:p w:rsidR="00000000" w:rsidRDefault="0055362D">
          <w:pPr>
            <w:pStyle w:val="6450A11F700C4C2C8EABCAACBE5B3B77"/>
          </w:pPr>
          <w:r>
            <w:t>[Your Name]</w:t>
          </w:r>
        </w:p>
      </w:docPartBody>
    </w:docPart>
    <w:docPart>
      <w:docPartPr>
        <w:name w:val="62027C1D391148DBA8B0768EC60AD6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139CB-EE50-4BAD-9DA2-495522BB14AB}"/>
      </w:docPartPr>
      <w:docPartBody>
        <w:p w:rsidR="00000000" w:rsidRDefault="0055362D">
          <w:pPr>
            <w:pStyle w:val="62027C1D391148DBA8B0768EC60AD658"/>
          </w:pPr>
          <w:r>
            <w:rPr>
              <w:rStyle w:val="PlaceholderText"/>
            </w:rPr>
            <w:t>Enter</w:t>
          </w:r>
          <w:r>
            <w:rPr>
              <w:rStyle w:val="PlaceholderText"/>
            </w:rPr>
            <w:t xml:space="preserve"> any content that you want to repeat, including other content controls. You can also insert this control around table rows in order to repeat parts of a table.</w:t>
          </w:r>
        </w:p>
      </w:docPartBody>
    </w:docPart>
    <w:docPart>
      <w:docPartPr>
        <w:name w:val="9C6366AA171A4648B5875D0B7FF6F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78FDD-F6CD-4823-94D5-DCA3F9176969}"/>
      </w:docPartPr>
      <w:docPartBody>
        <w:p w:rsidR="00000000" w:rsidRDefault="0055362D">
          <w:pPr>
            <w:pStyle w:val="9C6366AA171A4648B5875D0B7FF6F6F1"/>
          </w:pPr>
          <w:r>
            <w:t>[Job Title, Company Name]</w:t>
          </w:r>
        </w:p>
      </w:docPartBody>
    </w:docPart>
    <w:docPart>
      <w:docPartPr>
        <w:name w:val="8220DD0EEE744A17BC9F72D6A41BE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6DE95F-10B7-4A24-AC44-C728481E6A9B}"/>
      </w:docPartPr>
      <w:docPartBody>
        <w:p w:rsidR="00000000" w:rsidRDefault="0055362D">
          <w:pPr>
            <w:pStyle w:val="8220DD0EEE744A17BC9F72D6A41BE7FA"/>
          </w:pPr>
          <w:r>
            <w:t xml:space="preserve">[Dates From – </w:t>
          </w:r>
          <w:r>
            <w:t>To]</w:t>
          </w:r>
        </w:p>
      </w:docPartBody>
    </w:docPart>
    <w:docPart>
      <w:docPartPr>
        <w:name w:val="D94216C019B0456A8FD708B564E481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1B6B1-2819-4286-8B26-A5A6879BB42F}"/>
      </w:docPartPr>
      <w:docPartBody>
        <w:p w:rsidR="00000000" w:rsidRDefault="0055362D">
          <w:pPr>
            <w:pStyle w:val="D94216C019B0456A8FD708B564E481B2"/>
          </w:pPr>
          <w:r>
            <w:t>This is the place for a brief summary of your key responsibilities and most stellar accomplishments.</w:t>
          </w:r>
        </w:p>
      </w:docPartBody>
    </w:docPart>
    <w:docPart>
      <w:docPartPr>
        <w:name w:val="CA89D1B3CDC64E4AAAFF3988903B87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1F432B-EA6E-4FF5-BD10-1790E6334C73}"/>
      </w:docPartPr>
      <w:docPartBody>
        <w:p w:rsidR="00000000" w:rsidRDefault="0055362D">
          <w:pPr>
            <w:pStyle w:val="CA89D1B3CDC64E4AAAFF3988903B87BB"/>
          </w:pPr>
          <w:r>
            <w:t>[School Name—Location—Degree]</w:t>
          </w:r>
        </w:p>
      </w:docPartBody>
    </w:docPart>
    <w:docPart>
      <w:docPartPr>
        <w:name w:val="CF19C20FCF27429489280C88FB1963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988F5-584F-4095-9B75-C41916741558}"/>
      </w:docPartPr>
      <w:docPartBody>
        <w:p w:rsidR="00000000" w:rsidRDefault="0055362D">
          <w:pPr>
            <w:pStyle w:val="CF19C20FCF27429489280C88FB1963F7"/>
          </w:pPr>
          <w:r>
            <w:t>Yo</w:t>
          </w:r>
          <w:r>
            <w:t>u might want to include your GPA here and a brief summary of relevant coursework, awards, and honors.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62D"/>
    <w:rsid w:val="00553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34576B2374A7F9DA798AD886663AC">
    <w:name w:val="4C634576B2374A7F9DA798AD886663AC"/>
  </w:style>
  <w:style w:type="paragraph" w:customStyle="1" w:styleId="47CD5F52D80A4B239F90F5F8AA339B4C">
    <w:name w:val="47CD5F52D80A4B239F90F5F8AA339B4C"/>
  </w:style>
  <w:style w:type="paragraph" w:customStyle="1" w:styleId="6921F3BC62E54D89AF1BC403908CBA7D">
    <w:name w:val="6921F3BC62E54D89AF1BC403908CBA7D"/>
  </w:style>
  <w:style w:type="paragraph" w:customStyle="1" w:styleId="BF7B0C90198B46C2A33C2AC8D29CF211">
    <w:name w:val="BF7B0C90198B46C2A33C2AC8D29CF211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68C0872C32B04241BD3731ADC3022062">
    <w:name w:val="68C0872C32B04241BD3731ADC3022062"/>
  </w:style>
  <w:style w:type="paragraph" w:customStyle="1" w:styleId="6450A11F700C4C2C8EABCAACBE5B3B77">
    <w:name w:val="6450A11F700C4C2C8EABCAACBE5B3B77"/>
  </w:style>
  <w:style w:type="paragraph" w:customStyle="1" w:styleId="A55866D51C86432296D81489AE811203">
    <w:name w:val="A55866D51C86432296D81489AE81120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8F787CDB6984EFA812014B8A772628E">
    <w:name w:val="F8F787CDB6984EFA812014B8A77262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027C1D391148DBA8B0768EC60AD658">
    <w:name w:val="62027C1D391148DBA8B0768EC60AD658"/>
  </w:style>
  <w:style w:type="paragraph" w:customStyle="1" w:styleId="9C6366AA171A4648B5875D0B7FF6F6F1">
    <w:name w:val="9C6366AA171A4648B5875D0B7FF6F6F1"/>
  </w:style>
  <w:style w:type="paragraph" w:customStyle="1" w:styleId="8220DD0EEE744A17BC9F72D6A41BE7FA">
    <w:name w:val="8220DD0EEE744A17BC9F72D6A41BE7FA"/>
  </w:style>
  <w:style w:type="paragraph" w:customStyle="1" w:styleId="D94216C019B0456A8FD708B564E481B2">
    <w:name w:val="D94216C019B0456A8FD708B564E481B2"/>
  </w:style>
  <w:style w:type="paragraph" w:customStyle="1" w:styleId="CA89D1B3CDC64E4AAAFF3988903B87BB">
    <w:name w:val="CA89D1B3CDC64E4AAAFF3988903B87BB"/>
  </w:style>
  <w:style w:type="paragraph" w:customStyle="1" w:styleId="CF19C20FCF27429489280C88FB1963F7">
    <w:name w:val="CF19C20FCF27429489280C88FB1963F7"/>
  </w:style>
  <w:style w:type="paragraph" w:customStyle="1" w:styleId="E237AB1F458148089A3BD7F18E111020">
    <w:name w:val="E237AB1F458148089A3BD7F18E111020"/>
  </w:style>
  <w:style w:type="paragraph" w:customStyle="1" w:styleId="2ADF2CBF154C45E78BE30C0324F149E3">
    <w:name w:val="2ADF2CBF154C45E78BE30C0324F149E3"/>
  </w:style>
  <w:style w:type="paragraph" w:customStyle="1" w:styleId="CAC4F66217154B698F91567B28DD3B9B">
    <w:name w:val="CAC4F66217154B698F91567B28DD3B9B"/>
  </w:style>
  <w:style w:type="paragraph" w:customStyle="1" w:styleId="B70A14A1B75E441F8EA097EBDC1EDFE2">
    <w:name w:val="B70A14A1B75E441F8EA097EBDC1EDFE2"/>
  </w:style>
  <w:style w:type="paragraph" w:customStyle="1" w:styleId="225AE605352E4C8696131F9160C3E8F6">
    <w:name w:val="225AE605352E4C8696131F9160C3E8F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34576B2374A7F9DA798AD886663AC">
    <w:name w:val="4C634576B2374A7F9DA798AD886663AC"/>
  </w:style>
  <w:style w:type="paragraph" w:customStyle="1" w:styleId="47CD5F52D80A4B239F90F5F8AA339B4C">
    <w:name w:val="47CD5F52D80A4B239F90F5F8AA339B4C"/>
  </w:style>
  <w:style w:type="paragraph" w:customStyle="1" w:styleId="6921F3BC62E54D89AF1BC403908CBA7D">
    <w:name w:val="6921F3BC62E54D89AF1BC403908CBA7D"/>
  </w:style>
  <w:style w:type="paragraph" w:customStyle="1" w:styleId="BF7B0C90198B46C2A33C2AC8D29CF211">
    <w:name w:val="BF7B0C90198B46C2A33C2AC8D29CF211"/>
  </w:style>
  <w:style w:type="character" w:styleId="Emphasis">
    <w:name w:val="Emphasis"/>
    <w:basedOn w:val="DefaultParagraphFont"/>
    <w:uiPriority w:val="2"/>
    <w:unhideWhenUsed/>
    <w:qFormat/>
    <w:rPr>
      <w:color w:val="4F81BD" w:themeColor="accent1"/>
    </w:rPr>
  </w:style>
  <w:style w:type="paragraph" w:customStyle="1" w:styleId="68C0872C32B04241BD3731ADC3022062">
    <w:name w:val="68C0872C32B04241BD3731ADC3022062"/>
  </w:style>
  <w:style w:type="paragraph" w:customStyle="1" w:styleId="6450A11F700C4C2C8EABCAACBE5B3B77">
    <w:name w:val="6450A11F700C4C2C8EABCAACBE5B3B77"/>
  </w:style>
  <w:style w:type="paragraph" w:customStyle="1" w:styleId="A55866D51C86432296D81489AE811203">
    <w:name w:val="A55866D51C86432296D81489AE811203"/>
  </w:style>
  <w:style w:type="paragraph" w:customStyle="1" w:styleId="ResumeText">
    <w:name w:val="Resume Text"/>
    <w:basedOn w:val="Normal"/>
    <w:qFormat/>
    <w:pPr>
      <w:spacing w:before="40" w:after="40" w:line="288" w:lineRule="auto"/>
      <w:ind w:right="1440"/>
    </w:pPr>
    <w:rPr>
      <w:color w:val="595959" w:themeColor="text1" w:themeTint="A6"/>
      <w:kern w:val="20"/>
      <w:sz w:val="20"/>
    </w:rPr>
  </w:style>
  <w:style w:type="paragraph" w:customStyle="1" w:styleId="F8F787CDB6984EFA812014B8A772628E">
    <w:name w:val="F8F787CDB6984EFA812014B8A772628E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62027C1D391148DBA8B0768EC60AD658">
    <w:name w:val="62027C1D391148DBA8B0768EC60AD658"/>
  </w:style>
  <w:style w:type="paragraph" w:customStyle="1" w:styleId="9C6366AA171A4648B5875D0B7FF6F6F1">
    <w:name w:val="9C6366AA171A4648B5875D0B7FF6F6F1"/>
  </w:style>
  <w:style w:type="paragraph" w:customStyle="1" w:styleId="8220DD0EEE744A17BC9F72D6A41BE7FA">
    <w:name w:val="8220DD0EEE744A17BC9F72D6A41BE7FA"/>
  </w:style>
  <w:style w:type="paragraph" w:customStyle="1" w:styleId="D94216C019B0456A8FD708B564E481B2">
    <w:name w:val="D94216C019B0456A8FD708B564E481B2"/>
  </w:style>
  <w:style w:type="paragraph" w:customStyle="1" w:styleId="CA89D1B3CDC64E4AAAFF3988903B87BB">
    <w:name w:val="CA89D1B3CDC64E4AAAFF3988903B87BB"/>
  </w:style>
  <w:style w:type="paragraph" w:customStyle="1" w:styleId="CF19C20FCF27429489280C88FB1963F7">
    <w:name w:val="CF19C20FCF27429489280C88FB1963F7"/>
  </w:style>
  <w:style w:type="paragraph" w:customStyle="1" w:styleId="E237AB1F458148089A3BD7F18E111020">
    <w:name w:val="E237AB1F458148089A3BD7F18E111020"/>
  </w:style>
  <w:style w:type="paragraph" w:customStyle="1" w:styleId="2ADF2CBF154C45E78BE30C0324F149E3">
    <w:name w:val="2ADF2CBF154C45E78BE30C0324F149E3"/>
  </w:style>
  <w:style w:type="paragraph" w:customStyle="1" w:styleId="CAC4F66217154B698F91567B28DD3B9B">
    <w:name w:val="CAC4F66217154B698F91567B28DD3B9B"/>
  </w:style>
  <w:style w:type="paragraph" w:customStyle="1" w:styleId="B70A14A1B75E441F8EA097EBDC1EDFE2">
    <w:name w:val="B70A14A1B75E441F8EA097EBDC1EDFE2"/>
  </w:style>
  <w:style w:type="paragraph" w:customStyle="1" w:styleId="225AE605352E4C8696131F9160C3E8F6">
    <w:name w:val="225AE605352E4C8696131F9160C3E8F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439260-127A-4477-B805-24A05066C2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resumetemplate</Template>
  <TotalTime>5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Name</dc:creator>
  <cp:lastModifiedBy>vci</cp:lastModifiedBy>
  <cp:revision>1</cp:revision>
  <dcterms:created xsi:type="dcterms:W3CDTF">2013-08-20T19:03:00Z</dcterms:created>
  <dcterms:modified xsi:type="dcterms:W3CDTF">2013-08-20T19:08:00Z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TC028350579991</vt:lpwstr>
  </property>
</Properties>
</file>